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8E" w:rsidRDefault="00142C8E" w:rsidP="002001D5">
      <w:pPr>
        <w:jc w:val="center"/>
      </w:pPr>
      <w:r w:rsidRPr="009F7AFC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422.25pt;height:354pt;visibility:visible">
            <v:imagedata r:id="rId5" o:title=""/>
          </v:shape>
        </w:pict>
      </w:r>
    </w:p>
    <w:p w:rsidR="00142C8E" w:rsidRPr="002001D5" w:rsidRDefault="00142C8E">
      <w:pPr>
        <w:rPr>
          <w:b/>
          <w:sz w:val="28"/>
          <w:szCs w:val="28"/>
        </w:rPr>
      </w:pPr>
      <w:r w:rsidRPr="002001D5">
        <w:rPr>
          <w:b/>
          <w:sz w:val="28"/>
          <w:szCs w:val="28"/>
        </w:rPr>
        <w:t>Nabízíme:</w:t>
      </w:r>
    </w:p>
    <w:p w:rsidR="00142C8E" w:rsidRDefault="00142C8E" w:rsidP="000B60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b/>
          <w:sz w:val="28"/>
          <w:szCs w:val="28"/>
        </w:rPr>
        <w:t>nástupní plat ve výši 21.840,- Kč</w:t>
      </w:r>
    </w:p>
    <w:p w:rsidR="00142C8E" w:rsidRPr="002001D5" w:rsidRDefault="00142C8E" w:rsidP="002001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01D5">
        <w:rPr>
          <w:sz w:val="28"/>
          <w:szCs w:val="28"/>
        </w:rPr>
        <w:t>pravidelný měsíční příjem</w:t>
      </w:r>
    </w:p>
    <w:p w:rsidR="00142C8E" w:rsidRDefault="00142C8E" w:rsidP="000E1865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sz w:val="28"/>
          <w:szCs w:val="28"/>
        </w:rPr>
      </w:pPr>
      <w:r w:rsidRPr="002001D5">
        <w:rPr>
          <w:sz w:val="28"/>
          <w:szCs w:val="28"/>
        </w:rPr>
        <w:t>po úspěšném ukončení kurzu základní odborné přípravy (1rok)</w:t>
      </w:r>
      <w:r>
        <w:rPr>
          <w:b/>
          <w:sz w:val="28"/>
          <w:szCs w:val="28"/>
        </w:rPr>
        <w:t xml:space="preserve"> </w:t>
      </w:r>
      <w:r w:rsidRPr="000E1865">
        <w:rPr>
          <w:b/>
          <w:sz w:val="28"/>
          <w:szCs w:val="28"/>
        </w:rPr>
        <w:t xml:space="preserve">minimální plat </w:t>
      </w:r>
    </w:p>
    <w:p w:rsidR="00142C8E" w:rsidRPr="000E1865" w:rsidRDefault="00142C8E" w:rsidP="000E1865">
      <w:pPr>
        <w:spacing w:after="0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E1865">
        <w:rPr>
          <w:b/>
          <w:sz w:val="28"/>
          <w:szCs w:val="28"/>
        </w:rPr>
        <w:t xml:space="preserve">ve výši 27.840,- Kč </w:t>
      </w:r>
    </w:p>
    <w:p w:rsidR="00142C8E" w:rsidRPr="002001D5" w:rsidRDefault="00142C8E" w:rsidP="000B60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stabilní zaměstnání</w:t>
      </w:r>
    </w:p>
    <w:p w:rsidR="00142C8E" w:rsidRPr="002001D5" w:rsidRDefault="00142C8E" w:rsidP="000B60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dlouhodobou perspektivu</w:t>
      </w:r>
    </w:p>
    <w:p w:rsidR="00142C8E" w:rsidRPr="002001D5" w:rsidRDefault="00142C8E" w:rsidP="000B60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b/>
          <w:sz w:val="28"/>
          <w:szCs w:val="28"/>
        </w:rPr>
        <w:t>náborový příspěvek ve výši 75.000,- Kč</w:t>
      </w:r>
    </w:p>
    <w:p w:rsidR="00142C8E" w:rsidRPr="002001D5" w:rsidRDefault="00142C8E" w:rsidP="000B60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sociální jistoty a kariérní postup</w:t>
      </w:r>
    </w:p>
    <w:p w:rsidR="00142C8E" w:rsidRPr="002001D5" w:rsidRDefault="00142C8E" w:rsidP="000B60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b/>
          <w:sz w:val="28"/>
          <w:szCs w:val="28"/>
        </w:rPr>
        <w:t>6 týdnů dovolené</w:t>
      </w:r>
    </w:p>
    <w:p w:rsidR="00142C8E" w:rsidRPr="002001D5" w:rsidRDefault="00142C8E" w:rsidP="000B60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příspěvek k připojištění</w:t>
      </w:r>
    </w:p>
    <w:p w:rsidR="00142C8E" w:rsidRDefault="00142C8E" w:rsidP="004943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další vzdělávání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0503">
        <w:rPr>
          <w:b/>
          <w:sz w:val="28"/>
          <w:szCs w:val="28"/>
        </w:rPr>
        <w:t>Požadujeme:</w:t>
      </w:r>
    </w:p>
    <w:p w:rsidR="00142C8E" w:rsidRPr="004943D2" w:rsidRDefault="00142C8E" w:rsidP="004943D2">
      <w:pPr>
        <w:pStyle w:val="ListParagraph"/>
        <w:numPr>
          <w:ilvl w:val="0"/>
          <w:numId w:val="1"/>
        </w:numPr>
        <w:ind w:left="6140" w:hanging="357"/>
        <w:rPr>
          <w:b/>
          <w:sz w:val="28"/>
          <w:szCs w:val="28"/>
        </w:rPr>
      </w:pPr>
      <w:r w:rsidRPr="004943D2">
        <w:rPr>
          <w:sz w:val="28"/>
          <w:szCs w:val="28"/>
        </w:rPr>
        <w:t>občanství České republiky</w:t>
      </w:r>
    </w:p>
    <w:p w:rsidR="00142C8E" w:rsidRPr="002001D5" w:rsidRDefault="00142C8E" w:rsidP="004943D2">
      <w:pPr>
        <w:pStyle w:val="ListParagraph"/>
        <w:numPr>
          <w:ilvl w:val="0"/>
          <w:numId w:val="4"/>
        </w:numPr>
        <w:ind w:left="6140" w:hanging="357"/>
        <w:rPr>
          <w:b/>
          <w:sz w:val="28"/>
          <w:szCs w:val="28"/>
        </w:rPr>
      </w:pPr>
      <w:r w:rsidRPr="002001D5">
        <w:rPr>
          <w:sz w:val="28"/>
          <w:szCs w:val="28"/>
        </w:rPr>
        <w:t>věk nad 18 let</w:t>
      </w:r>
    </w:p>
    <w:p w:rsidR="00142C8E" w:rsidRPr="002001D5" w:rsidRDefault="00142C8E" w:rsidP="004943D2">
      <w:pPr>
        <w:pStyle w:val="ListParagraph"/>
        <w:numPr>
          <w:ilvl w:val="0"/>
          <w:numId w:val="4"/>
        </w:numPr>
        <w:ind w:left="6140" w:hanging="357"/>
        <w:rPr>
          <w:b/>
          <w:sz w:val="28"/>
          <w:szCs w:val="28"/>
        </w:rPr>
      </w:pPr>
      <w:r w:rsidRPr="002001D5">
        <w:rPr>
          <w:sz w:val="28"/>
          <w:szCs w:val="28"/>
        </w:rPr>
        <w:t>plná způsobilost k právním úkonům</w:t>
      </w:r>
    </w:p>
    <w:p w:rsidR="00142C8E" w:rsidRPr="002001D5" w:rsidRDefault="00142C8E" w:rsidP="004943D2">
      <w:pPr>
        <w:pStyle w:val="ListParagraph"/>
        <w:numPr>
          <w:ilvl w:val="0"/>
          <w:numId w:val="4"/>
        </w:numPr>
        <w:ind w:left="6140" w:hanging="357"/>
        <w:rPr>
          <w:b/>
          <w:sz w:val="28"/>
          <w:szCs w:val="28"/>
        </w:rPr>
      </w:pPr>
      <w:r w:rsidRPr="002001D5">
        <w:rPr>
          <w:sz w:val="28"/>
          <w:szCs w:val="28"/>
        </w:rPr>
        <w:t>bezúhonnost</w:t>
      </w:r>
    </w:p>
    <w:p w:rsidR="00142C8E" w:rsidRPr="002001D5" w:rsidRDefault="00142C8E" w:rsidP="004943D2">
      <w:pPr>
        <w:pStyle w:val="ListParagraph"/>
        <w:numPr>
          <w:ilvl w:val="0"/>
          <w:numId w:val="4"/>
        </w:numPr>
        <w:ind w:left="6140" w:hanging="357"/>
        <w:rPr>
          <w:b/>
          <w:sz w:val="28"/>
          <w:szCs w:val="28"/>
        </w:rPr>
      </w:pPr>
      <w:r>
        <w:rPr>
          <w:sz w:val="28"/>
          <w:szCs w:val="28"/>
        </w:rPr>
        <w:t xml:space="preserve">minimálně </w:t>
      </w:r>
      <w:r w:rsidRPr="002001D5">
        <w:rPr>
          <w:sz w:val="28"/>
          <w:szCs w:val="28"/>
        </w:rPr>
        <w:t>střední vzdělání s</w:t>
      </w:r>
      <w:r>
        <w:rPr>
          <w:sz w:val="28"/>
          <w:szCs w:val="28"/>
        </w:rPr>
        <w:t> </w:t>
      </w:r>
      <w:r w:rsidRPr="002001D5">
        <w:rPr>
          <w:sz w:val="28"/>
          <w:szCs w:val="28"/>
        </w:rPr>
        <w:t>maturitou</w:t>
      </w:r>
    </w:p>
    <w:p w:rsidR="00142C8E" w:rsidRPr="005A0503" w:rsidRDefault="00142C8E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Policie České republiky</w:t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</w:p>
    <w:p w:rsidR="00142C8E" w:rsidRPr="005A0503" w:rsidRDefault="00142C8E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Krajské ředitelství policie Ústeckého kraje</w:t>
      </w:r>
    </w:p>
    <w:p w:rsidR="00142C8E" w:rsidRPr="005A0503" w:rsidRDefault="00142C8E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Lidické nám. 899/9</w:t>
      </w:r>
    </w:p>
    <w:p w:rsidR="00142C8E" w:rsidRPr="005A0503" w:rsidRDefault="00142C8E" w:rsidP="002001D5">
      <w:pPr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Ústí nad Labem</w:t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</w:p>
    <w:p w:rsidR="00142C8E" w:rsidRPr="005A0503" w:rsidRDefault="00142C8E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telefon: 974 421 750</w:t>
      </w:r>
    </w:p>
    <w:p w:rsidR="00142C8E" w:rsidRPr="005A0503" w:rsidRDefault="00142C8E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mobil: 727 917 225</w:t>
      </w:r>
    </w:p>
    <w:p w:rsidR="00142C8E" w:rsidRDefault="00142C8E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 xml:space="preserve">e-mail: </w:t>
      </w:r>
      <w:hyperlink r:id="rId6" w:history="1">
        <w:r w:rsidRPr="009514A6">
          <w:rPr>
            <w:rStyle w:val="Hyperlink"/>
            <w:b/>
            <w:sz w:val="20"/>
            <w:szCs w:val="20"/>
          </w:rPr>
          <w:t>krpu.nabor@pcr.cz</w:t>
        </w:r>
      </w:hyperlink>
      <w:bookmarkStart w:id="0" w:name="_GoBack"/>
      <w:bookmarkEnd w:id="0"/>
    </w:p>
    <w:sectPr w:rsidR="00142C8E" w:rsidSect="002001D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4907"/>
    <w:multiLevelType w:val="hybridMultilevel"/>
    <w:tmpl w:val="B562FDC2"/>
    <w:lvl w:ilvl="0" w:tplc="040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>
    <w:nsid w:val="5CB25E43"/>
    <w:multiLevelType w:val="hybridMultilevel"/>
    <w:tmpl w:val="3364D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E4A25"/>
    <w:multiLevelType w:val="hybridMultilevel"/>
    <w:tmpl w:val="4C48DE22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>
    <w:nsid w:val="7F997539"/>
    <w:multiLevelType w:val="hybridMultilevel"/>
    <w:tmpl w:val="FC362AC4"/>
    <w:lvl w:ilvl="0" w:tplc="040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0AB"/>
    <w:rsid w:val="000B60AB"/>
    <w:rsid w:val="000E1865"/>
    <w:rsid w:val="00142C8E"/>
    <w:rsid w:val="002001D5"/>
    <w:rsid w:val="00301F1E"/>
    <w:rsid w:val="003263D2"/>
    <w:rsid w:val="00404E09"/>
    <w:rsid w:val="004943D2"/>
    <w:rsid w:val="005A0503"/>
    <w:rsid w:val="005F6679"/>
    <w:rsid w:val="00852A1D"/>
    <w:rsid w:val="008D14F7"/>
    <w:rsid w:val="009514A6"/>
    <w:rsid w:val="009F7AFC"/>
    <w:rsid w:val="00A04A01"/>
    <w:rsid w:val="00A128D3"/>
    <w:rsid w:val="00BB2C03"/>
    <w:rsid w:val="00F7655F"/>
    <w:rsid w:val="00FB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60A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52A1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pu.nabor@pc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606</Characters>
  <Application>Microsoft Office Outlook</Application>
  <DocSecurity>0</DocSecurity>
  <Lines>0</Lines>
  <Paragraphs>0</Paragraphs>
  <ScaleCrop>false</ScaleCrop>
  <Company>Policie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SLÁMOVÁ Jana</dc:creator>
  <cp:keywords/>
  <dc:description/>
  <cp:lastModifiedBy>admin</cp:lastModifiedBy>
  <cp:revision>2</cp:revision>
  <cp:lastPrinted>2018-01-11T11:54:00Z</cp:lastPrinted>
  <dcterms:created xsi:type="dcterms:W3CDTF">2018-01-23T07:38:00Z</dcterms:created>
  <dcterms:modified xsi:type="dcterms:W3CDTF">2018-01-23T07:38:00Z</dcterms:modified>
</cp:coreProperties>
</file>